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EC7D" w14:textId="77777777" w:rsidR="00CF56FE" w:rsidRDefault="00CF56FE">
      <w:pPr>
        <w:rPr>
          <w:rFonts w:ascii="Arial" w:hAnsi="Arial" w:cs="Arial"/>
          <w:i/>
          <w:sz w:val="22"/>
        </w:rPr>
      </w:pPr>
    </w:p>
    <w:p w14:paraId="228B6FD3" w14:textId="77777777" w:rsidR="000955FA" w:rsidRDefault="000955FA">
      <w:pPr>
        <w:rPr>
          <w:rFonts w:ascii="Arial" w:hAnsi="Arial" w:cs="Arial"/>
          <w:i/>
          <w:sz w:val="22"/>
        </w:rPr>
      </w:pPr>
    </w:p>
    <w:p w14:paraId="6FDBB39F" w14:textId="77777777" w:rsidR="000955FA" w:rsidRDefault="000955FA">
      <w:pPr>
        <w:rPr>
          <w:rFonts w:ascii="Arial" w:hAnsi="Arial" w:cs="Arial"/>
          <w:i/>
          <w:sz w:val="22"/>
        </w:rPr>
      </w:pPr>
    </w:p>
    <w:p w14:paraId="0348BEF2" w14:textId="77777777" w:rsidR="000955FA" w:rsidRDefault="000955FA">
      <w:pPr>
        <w:rPr>
          <w:rFonts w:ascii="Arial" w:hAnsi="Arial" w:cs="Arial"/>
          <w:i/>
          <w:sz w:val="22"/>
        </w:rPr>
      </w:pPr>
    </w:p>
    <w:p w14:paraId="4B6891B3" w14:textId="77777777" w:rsidR="000955FA" w:rsidRDefault="000955FA">
      <w:pPr>
        <w:rPr>
          <w:rFonts w:ascii="Arial" w:hAnsi="Arial" w:cs="Arial"/>
          <w:i/>
          <w:sz w:val="22"/>
        </w:rPr>
      </w:pPr>
    </w:p>
    <w:p w14:paraId="74549F29" w14:textId="77777777" w:rsidR="000955FA" w:rsidRDefault="000955FA">
      <w:pPr>
        <w:rPr>
          <w:rFonts w:ascii="Arial" w:hAnsi="Arial" w:cs="Arial"/>
          <w:i/>
          <w:sz w:val="22"/>
        </w:rPr>
      </w:pPr>
    </w:p>
    <w:p w14:paraId="7A6B65C7" w14:textId="05AA60EA" w:rsidR="00CF56FE" w:rsidRDefault="00CF56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>(Date)</w:t>
      </w:r>
    </w:p>
    <w:p w14:paraId="052C727E" w14:textId="77777777" w:rsidR="00CF56FE" w:rsidRDefault="00CF56FE">
      <w:pPr>
        <w:rPr>
          <w:rFonts w:ascii="Arial" w:hAnsi="Arial" w:cs="Arial"/>
          <w:i/>
          <w:sz w:val="22"/>
        </w:rPr>
      </w:pPr>
    </w:p>
    <w:p w14:paraId="112DA969" w14:textId="77777777" w:rsidR="00CF56FE" w:rsidRDefault="00CF56FE">
      <w:pPr>
        <w:rPr>
          <w:rFonts w:ascii="Arial" w:hAnsi="Arial" w:cs="Arial"/>
          <w:i/>
          <w:sz w:val="22"/>
        </w:rPr>
      </w:pPr>
    </w:p>
    <w:p w14:paraId="1FC8E70E" w14:textId="77777777" w:rsidR="00CF56FE" w:rsidRDefault="00CF56FE">
      <w:pPr>
        <w:rPr>
          <w:rFonts w:ascii="Arial" w:hAnsi="Arial" w:cs="Arial"/>
          <w:i/>
          <w:sz w:val="22"/>
        </w:rPr>
      </w:pPr>
    </w:p>
    <w:p w14:paraId="2A0A4515" w14:textId="77777777" w:rsidR="00CF56FE" w:rsidRDefault="00CF56FE">
      <w:pPr>
        <w:rPr>
          <w:rFonts w:ascii="Arial" w:hAnsi="Arial" w:cs="Arial"/>
          <w:i/>
          <w:sz w:val="22"/>
        </w:rPr>
      </w:pPr>
    </w:p>
    <w:p w14:paraId="6708F1F8" w14:textId="29EC8845" w:rsidR="00CF56FE" w:rsidRDefault="00CF56FE">
      <w:pPr>
        <w:rPr>
          <w:rFonts w:ascii="Arial" w:hAnsi="Arial" w:cs="Arial"/>
          <w:i/>
          <w:sz w:val="22"/>
        </w:rPr>
      </w:pPr>
      <w:r>
        <w:rPr>
          <w:rFonts w:ascii="Arial" w:hAnsi="Arial" w:cs="Arial"/>
          <w:sz w:val="22"/>
        </w:rPr>
        <w:t xml:space="preserve">Dear </w:t>
      </w:r>
      <w:r w:rsidR="00795ED1">
        <w:rPr>
          <w:rFonts w:ascii="Arial" w:hAnsi="Arial" w:cs="Arial"/>
          <w:sz w:val="22"/>
        </w:rPr>
        <w:t xml:space="preserve">             ,</w:t>
      </w:r>
    </w:p>
    <w:p w14:paraId="1B48838E" w14:textId="47EB9EA6" w:rsidR="00795ED1" w:rsidRDefault="00795ED1">
      <w:pPr>
        <w:rPr>
          <w:rFonts w:ascii="Arial" w:hAnsi="Arial" w:cs="Arial"/>
          <w:i/>
          <w:sz w:val="22"/>
        </w:rPr>
      </w:pPr>
    </w:p>
    <w:p w14:paraId="35322BC2" w14:textId="77777777" w:rsidR="00795ED1" w:rsidRDefault="00795ED1">
      <w:pPr>
        <w:rPr>
          <w:rFonts w:ascii="Arial" w:hAnsi="Arial" w:cs="Arial"/>
          <w:i/>
          <w:sz w:val="22"/>
        </w:rPr>
      </w:pPr>
    </w:p>
    <w:p w14:paraId="3CB0B998" w14:textId="3B7575CE" w:rsidR="003F4184" w:rsidRDefault="00795E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>
        <w:rPr>
          <w:rFonts w:ascii="Arial" w:hAnsi="Arial" w:cs="Arial"/>
          <w:i/>
          <w:sz w:val="22"/>
        </w:rPr>
        <w:t xml:space="preserve">                 </w:t>
      </w:r>
      <w:r>
        <w:rPr>
          <w:rFonts w:ascii="Arial" w:hAnsi="Arial" w:cs="Arial"/>
          <w:sz w:val="22"/>
        </w:rPr>
        <w:t xml:space="preserve">asked me to send an email out to you today.  (S)he diagnosed some necessary dental treatment for you and noticed recently that there is no appointment scheduled. </w:t>
      </w:r>
    </w:p>
    <w:p w14:paraId="62CCCB6B" w14:textId="77777777" w:rsidR="003F4184" w:rsidRDefault="003F4184">
      <w:pPr>
        <w:rPr>
          <w:rFonts w:ascii="Arial" w:hAnsi="Arial" w:cs="Arial"/>
          <w:sz w:val="22"/>
        </w:rPr>
      </w:pPr>
    </w:p>
    <w:p w14:paraId="2D977DDF" w14:textId="0F6D296D" w:rsidR="00795ED1" w:rsidRDefault="00A8605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Your dental health is our number one priority</w:t>
      </w:r>
      <w:r w:rsidR="00795ED1">
        <w:rPr>
          <w:rFonts w:ascii="Arial" w:hAnsi="Arial" w:cs="Arial"/>
          <w:sz w:val="22"/>
        </w:rPr>
        <w:t xml:space="preserve">.  Please let us know if you have any questions about your needed dental care.  Or if there is anything </w:t>
      </w:r>
      <w:bookmarkStart w:id="0" w:name="_GoBack"/>
      <w:bookmarkEnd w:id="0"/>
      <w:r w:rsidR="00795ED1">
        <w:rPr>
          <w:rFonts w:ascii="Arial" w:hAnsi="Arial" w:cs="Arial"/>
          <w:sz w:val="22"/>
        </w:rPr>
        <w:t>we can do to help.</w:t>
      </w:r>
    </w:p>
    <w:p w14:paraId="3BD61DD4" w14:textId="77777777" w:rsidR="00795ED1" w:rsidRDefault="00795ED1">
      <w:pPr>
        <w:rPr>
          <w:rFonts w:ascii="Arial" w:hAnsi="Arial" w:cs="Arial"/>
          <w:sz w:val="22"/>
        </w:rPr>
      </w:pPr>
    </w:p>
    <w:p w14:paraId="65A4A17C" w14:textId="563EB9E0" w:rsidR="00CF56FE" w:rsidRDefault="00795E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Dr. </w:t>
      </w:r>
      <w:r w:rsidR="00A8605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knows d</w:t>
      </w:r>
      <w:r w:rsidR="00A8605E">
        <w:rPr>
          <w:rFonts w:ascii="Arial" w:hAnsi="Arial" w:cs="Arial"/>
          <w:sz w:val="22"/>
        </w:rPr>
        <w:t>elay</w:t>
      </w:r>
      <w:r w:rsidR="003F4184">
        <w:rPr>
          <w:rFonts w:ascii="Arial" w:hAnsi="Arial" w:cs="Arial"/>
          <w:sz w:val="22"/>
        </w:rPr>
        <w:t>ing</w:t>
      </w:r>
      <w:r w:rsidR="00A8605E">
        <w:rPr>
          <w:rFonts w:ascii="Arial" w:hAnsi="Arial" w:cs="Arial"/>
          <w:sz w:val="22"/>
        </w:rPr>
        <w:t xml:space="preserve"> dental care may r</w:t>
      </w:r>
      <w:r w:rsidR="00D31E9A">
        <w:rPr>
          <w:rFonts w:ascii="Arial" w:hAnsi="Arial" w:cs="Arial"/>
          <w:sz w:val="22"/>
        </w:rPr>
        <w:t>esult in more extensive treatment</w:t>
      </w:r>
      <w:r w:rsidR="003F4184">
        <w:rPr>
          <w:rFonts w:ascii="Arial" w:hAnsi="Arial" w:cs="Arial"/>
          <w:sz w:val="22"/>
        </w:rPr>
        <w:t xml:space="preserve"> </w:t>
      </w:r>
      <w:r w:rsidR="00B853CF">
        <w:rPr>
          <w:rFonts w:ascii="Arial" w:hAnsi="Arial" w:cs="Arial"/>
          <w:sz w:val="22"/>
        </w:rPr>
        <w:t>and</w:t>
      </w:r>
      <w:r w:rsidR="003F4184">
        <w:rPr>
          <w:rFonts w:ascii="Arial" w:hAnsi="Arial" w:cs="Arial"/>
          <w:sz w:val="22"/>
        </w:rPr>
        <w:t xml:space="preserve"> additional costs</w:t>
      </w:r>
      <w:r w:rsidR="00D31E9A">
        <w:rPr>
          <w:rFonts w:ascii="Arial" w:hAnsi="Arial" w:cs="Arial"/>
          <w:sz w:val="22"/>
        </w:rPr>
        <w:t>. We</w:t>
      </w:r>
      <w:r w:rsidR="00CF56FE">
        <w:rPr>
          <w:rFonts w:ascii="Arial" w:hAnsi="Arial" w:cs="Arial"/>
          <w:sz w:val="22"/>
        </w:rPr>
        <w:t xml:space="preserve"> encourage you to </w:t>
      </w:r>
      <w:proofErr w:type="gramStart"/>
      <w:r w:rsidR="00CF56FE">
        <w:rPr>
          <w:rFonts w:ascii="Arial" w:hAnsi="Arial" w:cs="Arial"/>
          <w:sz w:val="22"/>
        </w:rPr>
        <w:t>make arrangements</w:t>
      </w:r>
      <w:proofErr w:type="gramEnd"/>
      <w:r w:rsidR="00CF56FE">
        <w:rPr>
          <w:rFonts w:ascii="Arial" w:hAnsi="Arial" w:cs="Arial"/>
          <w:sz w:val="22"/>
        </w:rPr>
        <w:t xml:space="preserve"> to start the treatment soon.</w:t>
      </w:r>
    </w:p>
    <w:p w14:paraId="3F6DB3FF" w14:textId="6E9F0D82" w:rsidR="00795ED1" w:rsidRDefault="00795ED1">
      <w:pPr>
        <w:rPr>
          <w:rFonts w:ascii="Arial" w:hAnsi="Arial" w:cs="Arial"/>
          <w:sz w:val="22"/>
        </w:rPr>
      </w:pPr>
    </w:p>
    <w:p w14:paraId="66D62631" w14:textId="377EF491" w:rsidR="00795ED1" w:rsidRDefault="00795ED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can certainly help you with flexible scheduling and financing options.</w:t>
      </w:r>
    </w:p>
    <w:p w14:paraId="77D3F52D" w14:textId="77777777" w:rsidR="00CF56FE" w:rsidRDefault="00CF56FE">
      <w:pPr>
        <w:rPr>
          <w:rFonts w:ascii="Arial" w:hAnsi="Arial" w:cs="Arial"/>
          <w:sz w:val="22"/>
        </w:rPr>
      </w:pPr>
    </w:p>
    <w:p w14:paraId="7BE24EB0" w14:textId="77777777" w:rsidR="000955FA" w:rsidRDefault="0020022F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Please </w:t>
      </w:r>
      <w:r w:rsidR="00795ED1">
        <w:rPr>
          <w:rFonts w:ascii="Arial" w:hAnsi="Arial" w:cs="Arial"/>
          <w:sz w:val="22"/>
        </w:rPr>
        <w:t xml:space="preserve">call </w:t>
      </w:r>
      <w:r w:rsidR="000955FA">
        <w:rPr>
          <w:rFonts w:ascii="Arial" w:hAnsi="Arial" w:cs="Arial"/>
          <w:sz w:val="22"/>
        </w:rPr>
        <w:t>the office with any questions or to schedule your appointment today.</w:t>
      </w:r>
    </w:p>
    <w:p w14:paraId="00955D90" w14:textId="77777777" w:rsidR="00CF56FE" w:rsidRDefault="00CF56FE">
      <w:pPr>
        <w:rPr>
          <w:rFonts w:ascii="Arial" w:hAnsi="Arial" w:cs="Arial"/>
          <w:sz w:val="22"/>
        </w:rPr>
      </w:pPr>
    </w:p>
    <w:p w14:paraId="7D3312F5" w14:textId="74EDAB7A" w:rsidR="00CF56FE" w:rsidRDefault="00CF56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We look forward to</w:t>
      </w:r>
      <w:r w:rsidR="000955FA">
        <w:rPr>
          <w:rFonts w:ascii="Arial" w:hAnsi="Arial" w:cs="Arial"/>
          <w:sz w:val="22"/>
        </w:rPr>
        <w:t xml:space="preserve"> hearing from you soon.</w:t>
      </w:r>
    </w:p>
    <w:p w14:paraId="5CD853BD" w14:textId="77777777" w:rsidR="000955FA" w:rsidRDefault="000955FA">
      <w:pPr>
        <w:rPr>
          <w:rFonts w:ascii="Arial" w:hAnsi="Arial" w:cs="Arial"/>
          <w:sz w:val="22"/>
        </w:rPr>
      </w:pPr>
    </w:p>
    <w:p w14:paraId="2B6B434F" w14:textId="77777777" w:rsidR="00CF56FE" w:rsidRDefault="00CF56FE">
      <w:pPr>
        <w:rPr>
          <w:rFonts w:ascii="Arial" w:hAnsi="Arial" w:cs="Arial"/>
          <w:sz w:val="22"/>
        </w:rPr>
      </w:pPr>
    </w:p>
    <w:p w14:paraId="4D01E7EB" w14:textId="77777777" w:rsidR="00CF56FE" w:rsidRDefault="00CF56FE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Sincerely,</w:t>
      </w:r>
    </w:p>
    <w:p w14:paraId="5D2B0161" w14:textId="77777777" w:rsidR="00CF56FE" w:rsidRDefault="00CF56FE">
      <w:pPr>
        <w:rPr>
          <w:rFonts w:ascii="Arial" w:hAnsi="Arial" w:cs="Arial"/>
          <w:sz w:val="22"/>
        </w:rPr>
      </w:pPr>
    </w:p>
    <w:sectPr w:rsidR="00CF56FE">
      <w:footerReference w:type="even" r:id="rId7"/>
      <w:footerReference w:type="default" r:id="rId8"/>
      <w:pgSz w:w="12240" w:h="15840"/>
      <w:pgMar w:top="1080" w:right="1800" w:bottom="36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3238A" w14:textId="77777777" w:rsidR="00E96B5B" w:rsidRDefault="00E96B5B">
      <w:r>
        <w:separator/>
      </w:r>
    </w:p>
  </w:endnote>
  <w:endnote w:type="continuationSeparator" w:id="0">
    <w:p w14:paraId="3E880367" w14:textId="77777777" w:rsidR="00E96B5B" w:rsidRDefault="00E9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DB7CA" w14:textId="77777777" w:rsidR="00CF56FE" w:rsidRDefault="00CF56F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EC0A790" w14:textId="77777777" w:rsidR="00CF56FE" w:rsidRDefault="00CF56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8D177" w14:textId="77777777" w:rsidR="00CF56FE" w:rsidRDefault="00CF56FE">
    <w:pPr>
      <w:pStyle w:val="Footer"/>
      <w:framePr w:wrap="around" w:vAnchor="text" w:hAnchor="margin" w:xAlign="right" w:y="1"/>
      <w:rPr>
        <w:rStyle w:val="PageNumber"/>
      </w:rPr>
    </w:pPr>
  </w:p>
  <w:p w14:paraId="0AE8873E" w14:textId="77777777" w:rsidR="00CF56FE" w:rsidRDefault="00CF56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0CC5D" w14:textId="77777777" w:rsidR="00E96B5B" w:rsidRDefault="00E96B5B">
      <w:r>
        <w:separator/>
      </w:r>
    </w:p>
  </w:footnote>
  <w:footnote w:type="continuationSeparator" w:id="0">
    <w:p w14:paraId="0921F6A6" w14:textId="77777777" w:rsidR="00E96B5B" w:rsidRDefault="00E96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716E0"/>
    <w:multiLevelType w:val="hybridMultilevel"/>
    <w:tmpl w:val="95BCD1DA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C1E"/>
    <w:rsid w:val="00044DBC"/>
    <w:rsid w:val="00054E62"/>
    <w:rsid w:val="000955FA"/>
    <w:rsid w:val="00121CC7"/>
    <w:rsid w:val="0015750F"/>
    <w:rsid w:val="0020022F"/>
    <w:rsid w:val="003604AE"/>
    <w:rsid w:val="003F4184"/>
    <w:rsid w:val="004526E8"/>
    <w:rsid w:val="00461925"/>
    <w:rsid w:val="0048565F"/>
    <w:rsid w:val="004A4C1E"/>
    <w:rsid w:val="004F291C"/>
    <w:rsid w:val="0050450B"/>
    <w:rsid w:val="005F7BAC"/>
    <w:rsid w:val="006128BB"/>
    <w:rsid w:val="00633BAE"/>
    <w:rsid w:val="00640082"/>
    <w:rsid w:val="006E42E3"/>
    <w:rsid w:val="00712DB9"/>
    <w:rsid w:val="00722C64"/>
    <w:rsid w:val="00795ED1"/>
    <w:rsid w:val="007F36E5"/>
    <w:rsid w:val="00817DED"/>
    <w:rsid w:val="008847D5"/>
    <w:rsid w:val="008A6D28"/>
    <w:rsid w:val="00906B58"/>
    <w:rsid w:val="00925DD5"/>
    <w:rsid w:val="00954175"/>
    <w:rsid w:val="009B17B3"/>
    <w:rsid w:val="00A259D3"/>
    <w:rsid w:val="00A74703"/>
    <w:rsid w:val="00A8605E"/>
    <w:rsid w:val="00B44BDF"/>
    <w:rsid w:val="00B457E7"/>
    <w:rsid w:val="00B853CF"/>
    <w:rsid w:val="00BA4BDF"/>
    <w:rsid w:val="00BC2C7F"/>
    <w:rsid w:val="00C00B24"/>
    <w:rsid w:val="00CF56FE"/>
    <w:rsid w:val="00D31E9A"/>
    <w:rsid w:val="00DC02F7"/>
    <w:rsid w:val="00DF3475"/>
    <w:rsid w:val="00E96B5B"/>
    <w:rsid w:val="00F8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D16D0"/>
  <w15:docId w15:val="{96C77D71-B37A-4D67-9D9A-26BAE628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3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b/>
      <w:sz w:val="24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customStyle="1" w:styleId="Footer1">
    <w:name w:val="Footer1"/>
    <w:basedOn w:val="Normal"/>
    <w:pPr>
      <w:tabs>
        <w:tab w:val="center" w:pos="4320"/>
        <w:tab w:val="right" w:pos="8640"/>
      </w:tabs>
    </w:pPr>
    <w:rPr>
      <w:rFonts w:ascii="New York" w:hAnsi="New York"/>
      <w:sz w:val="24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2356805\AppData\Local\Microsoft\Windows\Temporary%20Internet%20Files\Content.IE5\FC3G0MB5\EncourageSchedulingIncompleteTreatment(2.20.14).doc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EncourageSchedulingIncompleteTreatment(2.20.14).doc[1]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to Encourage Scheduling of Incomplete Treatment</vt:lpstr>
    </vt:vector>
  </TitlesOfParts>
  <Company>CareCredit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Encourage Scheduling of Incomplete Treatment</dc:title>
  <dc:creator>GE User</dc:creator>
  <cp:lastModifiedBy>April Thompson</cp:lastModifiedBy>
  <cp:revision>2</cp:revision>
  <cp:lastPrinted>2009-04-15T17:40:00Z</cp:lastPrinted>
  <dcterms:created xsi:type="dcterms:W3CDTF">2019-05-01T22:10:00Z</dcterms:created>
  <dcterms:modified xsi:type="dcterms:W3CDTF">2019-05-01T22:10:00Z</dcterms:modified>
</cp:coreProperties>
</file>